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color w:val="000000"/>
          <w:sz w:val="36"/>
          <w:szCs w:val="36"/>
        </w:rPr>
        <w:id w:val="1146931178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A135D9" w:rsidRPr="001E4FA1" w:rsidRDefault="00A135D9" w:rsidP="001E4F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36"/>
              <w:szCs w:val="36"/>
            </w:rPr>
          </w:pPr>
          <w:r w:rsidRPr="001E4FA1">
            <w:rPr>
              <w:rFonts w:ascii="Arial" w:hAnsi="Arial" w:cs="Arial"/>
              <w:b/>
              <w:color w:val="000000"/>
              <w:sz w:val="36"/>
              <w:szCs w:val="36"/>
            </w:rPr>
            <w:t>TERMO DE COMPROMISSO</w:t>
          </w:r>
        </w:p>
        <w:p w:rsidR="00A135D9" w:rsidRPr="001E4FA1" w:rsidRDefault="00A135D9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A135D9" w:rsidRPr="001E4FA1" w:rsidRDefault="00A135D9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A135D9" w:rsidRPr="00AF224A" w:rsidRDefault="00A135D9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>Declaro, para os devidos fins que eu</w:t>
          </w:r>
          <w:r w:rsidR="0012351D" w:rsidRPr="00AF224A">
            <w:rPr>
              <w:rFonts w:cs="Arial"/>
              <w:color w:val="000000"/>
              <w:sz w:val="20"/>
              <w:szCs w:val="20"/>
            </w:rPr>
            <w:t xml:space="preserve">, 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817147668"/>
              <w:placeholder>
                <w:docPart w:val="21BB732B6C5A48918DA7852EAFEE1A79"/>
              </w:placeholder>
              <w:showingPlcHdr/>
            </w:sdtPr>
            <w:sdtEndPr/>
            <w:sdtContent>
              <w:bookmarkStart w:id="0" w:name="_GoBack"/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 xml:space="preserve">Clique aqui para digitar </w:t>
              </w:r>
              <w:proofErr w:type="gramStart"/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texto.</w:t>
              </w:r>
              <w:bookmarkEnd w:id="0"/>
              <w:proofErr w:type="gramEnd"/>
            </w:sdtContent>
          </w:sdt>
          <w:r w:rsidRPr="00AF224A">
            <w:rPr>
              <w:rFonts w:cs="Arial"/>
              <w:color w:val="000000"/>
              <w:sz w:val="20"/>
              <w:szCs w:val="20"/>
            </w:rPr>
            <w:t>,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>n</w:t>
          </w:r>
          <w:r w:rsidRPr="00AF224A">
            <w:rPr>
              <w:rFonts w:cs="Arial"/>
              <w:color w:val="000000"/>
              <w:sz w:val="20"/>
              <w:szCs w:val="20"/>
            </w:rPr>
            <w:t>acionalidade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 xml:space="preserve">: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1397470881"/>
              <w:placeholder>
                <w:docPart w:val="828C31EA4CCB43739BDD079D1DF3976A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="001E4FA1" w:rsidRPr="00AF224A">
            <w:rPr>
              <w:rFonts w:cs="Arial"/>
              <w:color w:val="000000"/>
              <w:sz w:val="20"/>
              <w:szCs w:val="20"/>
            </w:rPr>
            <w:t>,</w:t>
          </w:r>
          <w:r w:rsidRPr="00AF224A">
            <w:rPr>
              <w:rFonts w:cs="Arial"/>
              <w:color w:val="000000"/>
              <w:sz w:val="20"/>
              <w:szCs w:val="20"/>
            </w:rPr>
            <w:t xml:space="preserve"> profissão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>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-1111657366"/>
              <w:placeholder>
                <w:docPart w:val="7A0C35D76928497FAD2A92EC2DBCEE3D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="001E4FA1" w:rsidRPr="00AF224A">
            <w:rPr>
              <w:rFonts w:cs="Arial"/>
              <w:color w:val="000000"/>
              <w:sz w:val="20"/>
              <w:szCs w:val="20"/>
            </w:rPr>
            <w:t>,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 xml:space="preserve"> e</w:t>
          </w:r>
          <w:r w:rsidRPr="00AF224A">
            <w:rPr>
              <w:rFonts w:cs="Arial"/>
              <w:color w:val="000000"/>
              <w:sz w:val="20"/>
              <w:szCs w:val="20"/>
            </w:rPr>
            <w:t>ndereço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>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1026599783"/>
              <w:placeholder>
                <w:docPart w:val="B11BFE37BC374DE4BB55827457B46219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Pr="00AF224A">
            <w:rPr>
              <w:rFonts w:cs="Arial"/>
              <w:color w:val="000000"/>
              <w:sz w:val="20"/>
              <w:szCs w:val="20"/>
            </w:rPr>
            <w:t xml:space="preserve">, 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>complemento: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-934747117"/>
              <w:placeholder>
                <w:docPart w:val="EC22BDF1A15E4A8BBE602A52AF06CD4C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="001E4FA1" w:rsidRPr="00AF224A">
            <w:rPr>
              <w:rFonts w:cs="Arial"/>
              <w:color w:val="000000"/>
              <w:sz w:val="20"/>
              <w:szCs w:val="20"/>
            </w:rPr>
            <w:t>, bairro: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-521779339"/>
              <w:placeholder>
                <w:docPart w:val="9F285AB9E16B4705A2686AF1CEE522FA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="001E4FA1" w:rsidRPr="00AF224A">
            <w:rPr>
              <w:rFonts w:cs="Arial"/>
              <w:color w:val="000000"/>
              <w:sz w:val="20"/>
              <w:szCs w:val="20"/>
            </w:rPr>
            <w:t>, cidade: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-1637026308"/>
              <w:placeholder>
                <w:docPart w:val="5E75E7F49C8D42149A4E795419FE51BE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="001E4FA1" w:rsidRPr="00AF224A">
            <w:rPr>
              <w:rFonts w:cs="Arial"/>
              <w:color w:val="000000"/>
              <w:sz w:val="20"/>
              <w:szCs w:val="20"/>
            </w:rPr>
            <w:t>, estado: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-1816783019"/>
              <w:placeholder>
                <w:docPart w:val="33383AF20F094E3B9EA35FA2D30E09C5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="001E4FA1" w:rsidRPr="00AF224A">
            <w:rPr>
              <w:rFonts w:cs="Arial"/>
              <w:color w:val="000000"/>
              <w:sz w:val="20"/>
              <w:szCs w:val="20"/>
            </w:rPr>
            <w:t>, país: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-1160541434"/>
              <w:placeholder>
                <w:docPart w:val="2BC5C74713074BC9A5535DC418A08226"/>
              </w:placeholder>
            </w:sdtPr>
            <w:sdtEndPr/>
            <w:sdtContent>
              <w:r w:rsidR="00602AAF" w:rsidRPr="00AF224A">
                <w:rPr>
                  <w:rFonts w:cs="Arial"/>
                  <w:color w:val="000000"/>
                  <w:sz w:val="20"/>
                  <w:szCs w:val="20"/>
                </w:rPr>
                <w:t>Brasil</w:t>
              </w:r>
            </w:sdtContent>
          </w:sdt>
          <w:r w:rsidR="001E4FA1" w:rsidRPr="00AF224A">
            <w:rPr>
              <w:rFonts w:cs="Arial"/>
              <w:color w:val="000000"/>
              <w:sz w:val="20"/>
              <w:szCs w:val="20"/>
            </w:rPr>
            <w:t xml:space="preserve">, </w:t>
          </w:r>
          <w:r w:rsidRPr="00AF224A">
            <w:rPr>
              <w:rFonts w:cs="Arial"/>
              <w:color w:val="000000"/>
              <w:sz w:val="20"/>
              <w:szCs w:val="20"/>
            </w:rPr>
            <w:t>CPF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 xml:space="preserve"> nº: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888930364"/>
              <w:placeholder>
                <w:docPart w:val="466C1B09C358406EBEDA08149D382364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Pr="00AF224A">
            <w:rPr>
              <w:rFonts w:cs="Arial"/>
              <w:color w:val="000000"/>
              <w:sz w:val="20"/>
              <w:szCs w:val="20"/>
            </w:rPr>
            <w:t>, aluno(a) devidamente matriculado(a) no Curso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>: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 xml:space="preserve"> Educação Física e Esporte, </w:t>
          </w:r>
          <w:r w:rsidRPr="00AF224A">
            <w:rPr>
              <w:rFonts w:cs="Arial"/>
              <w:color w:val="000000"/>
              <w:sz w:val="20"/>
              <w:szCs w:val="20"/>
            </w:rPr>
            <w:t>número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 xml:space="preserve"> USP:</w:t>
          </w:r>
          <w:r w:rsidR="00BF206A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927163175"/>
              <w:placeholder>
                <w:docPart w:val="5D7FBEAAF40D47299D28287CB1BBF680"/>
              </w:placeholder>
              <w:showingPlcHdr/>
            </w:sdtPr>
            <w:sdtEndPr/>
            <w:sdtContent>
              <w:r w:rsidR="0052397C" w:rsidRPr="00AF224A">
                <w:rPr>
                  <w:rStyle w:val="TextodoEspaoReservado"/>
                  <w:rFonts w:cs="Arial"/>
                  <w:sz w:val="20"/>
                  <w:szCs w:val="20"/>
                </w:rPr>
                <w:t>Clique aqui para digitar texto.</w:t>
              </w:r>
            </w:sdtContent>
          </w:sdt>
          <w:r w:rsidR="001E4FA1" w:rsidRPr="00AF224A">
            <w:rPr>
              <w:rFonts w:cs="Arial"/>
              <w:color w:val="000000"/>
              <w:sz w:val="20"/>
              <w:szCs w:val="20"/>
            </w:rPr>
            <w:t xml:space="preserve">, </w:t>
          </w:r>
          <w:r w:rsidRPr="00AF224A">
            <w:rPr>
              <w:rFonts w:cs="Arial"/>
              <w:color w:val="000000"/>
              <w:sz w:val="20"/>
              <w:szCs w:val="20"/>
            </w:rPr>
            <w:t xml:space="preserve">em nível de 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>mestrado</w:t>
          </w:r>
          <w:r w:rsidRPr="00AF224A">
            <w:rPr>
              <w:rFonts w:cs="Arial"/>
              <w:color w:val="000000"/>
              <w:sz w:val="20"/>
              <w:szCs w:val="20"/>
            </w:rPr>
            <w:t>, da</w:t>
          </w:r>
          <w:r w:rsidR="001E4FA1" w:rsidRPr="00AF224A">
            <w:rPr>
              <w:rFonts w:cs="Arial"/>
              <w:color w:val="000000"/>
              <w:sz w:val="20"/>
              <w:szCs w:val="20"/>
            </w:rPr>
            <w:t xml:space="preserve"> Universidade de São Paulo, Escola de Educação Física e Esporte de Ri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>beirão Preto</w:t>
          </w:r>
          <w:r w:rsidRPr="00AF224A">
            <w:rPr>
              <w:rFonts w:cs="Arial"/>
              <w:color w:val="000000"/>
              <w:sz w:val="20"/>
              <w:szCs w:val="20"/>
            </w:rPr>
            <w:t>, tenho ciência das obrigações inerentes à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r w:rsidRPr="00AF224A">
            <w:rPr>
              <w:rFonts w:cs="Arial"/>
              <w:color w:val="000000"/>
              <w:sz w:val="20"/>
              <w:szCs w:val="20"/>
            </w:rPr>
            <w:t>qualidade de bolsista CAPES e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>,</w:t>
          </w:r>
          <w:r w:rsidRPr="00AF224A">
            <w:rPr>
              <w:rFonts w:cs="Arial"/>
              <w:color w:val="000000"/>
              <w:sz w:val="20"/>
              <w:szCs w:val="20"/>
            </w:rPr>
            <w:t xml:space="preserve"> nesse sentido, </w:t>
          </w:r>
          <w:r w:rsidRPr="00AF224A">
            <w:rPr>
              <w:rFonts w:cs="Arial"/>
              <w:b/>
              <w:color w:val="000000"/>
              <w:sz w:val="20"/>
              <w:szCs w:val="20"/>
            </w:rPr>
            <w:t>COMPROMETO-ME</w:t>
          </w:r>
          <w:r w:rsidRPr="00AF224A">
            <w:rPr>
              <w:rFonts w:cs="Arial"/>
              <w:color w:val="000000"/>
              <w:sz w:val="20"/>
              <w:szCs w:val="20"/>
            </w:rPr>
            <w:t xml:space="preserve"> a respeitar as seguintes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r w:rsidRPr="00AF224A">
            <w:rPr>
              <w:rFonts w:cs="Arial"/>
              <w:color w:val="000000"/>
              <w:sz w:val="20"/>
              <w:szCs w:val="20"/>
            </w:rPr>
            <w:t>cláusulas</w:t>
          </w:r>
          <w:r w:rsidR="00AF224A" w:rsidRPr="00AF224A">
            <w:rPr>
              <w:rFonts w:cs="Arial"/>
              <w:color w:val="000000"/>
              <w:sz w:val="20"/>
              <w:szCs w:val="20"/>
            </w:rPr>
            <w:t xml:space="preserve"> do Requisitos para concessão de bolsa disposto na </w:t>
          </w:r>
          <w:r w:rsidR="00AF224A" w:rsidRPr="00AF224A">
            <w:rPr>
              <w:rFonts w:cs="Arial"/>
              <w:b/>
              <w:color w:val="000000"/>
              <w:sz w:val="20"/>
              <w:szCs w:val="20"/>
            </w:rPr>
            <w:t>Portaria Nº 76, de 14 de abril de 2010</w:t>
          </w:r>
          <w:r w:rsidRPr="00AF224A">
            <w:rPr>
              <w:rFonts w:cs="Arial"/>
              <w:color w:val="000000"/>
              <w:sz w:val="20"/>
              <w:szCs w:val="20"/>
            </w:rPr>
            <w:t xml:space="preserve">: </w:t>
          </w:r>
        </w:p>
        <w:p w:rsidR="00A135D9" w:rsidRPr="00AF224A" w:rsidRDefault="00A135D9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color w:val="000000"/>
              <w:sz w:val="20"/>
              <w:szCs w:val="20"/>
            </w:rPr>
          </w:pP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ind w:firstLine="708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>I - dedicação integral às atividades do programa de pós-graduação;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 xml:space="preserve">II - quando possuir vínculo empregatício, </w:t>
          </w:r>
          <w:proofErr w:type="gramStart"/>
          <w:r w:rsidRPr="00AF224A">
            <w:rPr>
              <w:rFonts w:cs="Arial"/>
              <w:color w:val="000000"/>
              <w:sz w:val="20"/>
              <w:szCs w:val="20"/>
            </w:rPr>
            <w:t>estar</w:t>
          </w:r>
          <w:proofErr w:type="gramEnd"/>
          <w:r w:rsidRPr="00AF224A">
            <w:rPr>
              <w:rFonts w:cs="Arial"/>
              <w:color w:val="000000"/>
              <w:sz w:val="20"/>
              <w:szCs w:val="20"/>
            </w:rPr>
            <w:t xml:space="preserve"> liberado das atividades profissionais e sem percepção de vencimentos;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>III - comprovar desempenho acadêmico satisfatório, consoante às normas definidas pela instituição promotora do curso;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>IV - não possuir qualquer relação de trabalho com a instituição promotora do programa de Pós-Graduação;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>V - realizar estágio de docência de acordo com o estabelecido no art. 18 deste regulamento;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>VI - não ser aluno em programa de residência médica;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>VII – quando servidor público, somente os estáveis poderão ser beneficiados com bolsas de mestrado e doutorado, conforme disposto no art. 318 da Lei 11.907, de 02 de fevereiro de 2009;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>VIII – os servidores públicos beneficiados com bolsas de mestrado e doutorado deverão permanecer no exercício de suas funções, após o seu retorno, por um período igual ao de afastamento concedido (§ 4º, art. 96-A, acrescido pelo Art. 318 da Lei nº 11.907, de 02 de fevereiro de 2009 que deu nova redação à Lei 8.112, de 11 de dezembro de 1990);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>IX - ser classificado no processo seletivo especialmente instaurado pela Instituição de Ensino Superior em que se realiza o curso;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>X – fixar residência na cidade onde realiza o curso;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>XI - não acumular a percepção da bolsa com qualquer modalidade de auxílio ou bolsa de outro programa da CAPES, de outra agência de fomento pública, nacional ou internacional, ou empresa pública ou privada, excetuando-se: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>a) poderá ser admitido como bolsista de mestrado ou doutorado, o pós-graduando que perceba remuneração bruta inferior ao valor da bolsa da respectiva modalidade, decorrente de vínculo funcional com a rede pública de ensino básico ou na área de saúde coletiva, desde que liberado integralmente da atividade profissional e, nesse último caso, esteja cursando a pós-graduação na respectiva área;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 xml:space="preserve">b) os bolsistas da CAPES, matriculados em programas de pós-graduação no país, selecionados para atuarem como </w:t>
          </w:r>
          <w:proofErr w:type="gramStart"/>
          <w:r w:rsidRPr="00AF224A">
            <w:rPr>
              <w:rFonts w:cs="Arial"/>
              <w:color w:val="000000"/>
              <w:sz w:val="20"/>
              <w:szCs w:val="20"/>
            </w:rPr>
            <w:t>professores substitutos nas instituições públicas de ensino superior, com a devida anuência do seu orientador e autorização da Comissão de Bolsas CAPES</w:t>
          </w:r>
          <w:proofErr w:type="gramEnd"/>
          <w:r w:rsidRPr="00AF224A">
            <w:rPr>
              <w:rFonts w:cs="Arial"/>
              <w:color w:val="000000"/>
              <w:sz w:val="20"/>
              <w:szCs w:val="20"/>
            </w:rPr>
            <w:t>/DS do programa de pós-graduação, terão preservadas as bolsas de estudo. No entanto, aqueles que já se encontram atuando como professores substitutos não poderão ser contemplados com bolsas do Programa de Demanda Social;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ab/>
            <w:t xml:space="preserve">c) conforme estabelecido pela Portaria Conjunta Nº. </w:t>
          </w:r>
          <w:proofErr w:type="gramStart"/>
          <w:r w:rsidRPr="00AF224A">
            <w:rPr>
              <w:rFonts w:cs="Arial"/>
              <w:color w:val="000000"/>
              <w:sz w:val="20"/>
              <w:szCs w:val="20"/>
            </w:rPr>
            <w:t>1</w:t>
          </w:r>
          <w:proofErr w:type="gramEnd"/>
          <w:r w:rsidRPr="00AF224A">
            <w:rPr>
              <w:rFonts w:cs="Arial"/>
              <w:color w:val="000000"/>
              <w:sz w:val="20"/>
              <w:szCs w:val="20"/>
            </w:rPr>
            <w:t xml:space="preserve">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    </w:r>
        </w:p>
        <w:p w:rsidR="00AF224A" w:rsidRPr="00AF224A" w:rsidRDefault="00AF224A" w:rsidP="00AF224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color w:val="000000"/>
              <w:sz w:val="20"/>
              <w:szCs w:val="20"/>
            </w:rPr>
          </w:pPr>
        </w:p>
        <w:p w:rsidR="00A135D9" w:rsidRPr="00AF224A" w:rsidRDefault="00A135D9" w:rsidP="00AF224A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>A inobservância dos requisitos citados acima, e/ou se praticada qualquer fraude pelo(a) bolsista,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r w:rsidRPr="00AF224A">
            <w:rPr>
              <w:rFonts w:cs="Arial"/>
              <w:color w:val="000000"/>
              <w:sz w:val="20"/>
              <w:szCs w:val="20"/>
            </w:rPr>
            <w:t>implicará(ão) no cancelamento da bolsa, com a restituição integral e imediata dos recursos, de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r w:rsidRPr="00AF224A">
            <w:rPr>
              <w:rFonts w:cs="Arial"/>
              <w:color w:val="000000"/>
              <w:sz w:val="20"/>
              <w:szCs w:val="20"/>
            </w:rPr>
            <w:t>acordo com os índices previstos em lei competente, acarretando ainda, a impossibilidade de receber</w:t>
          </w:r>
          <w:r w:rsidR="00AA46BB"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  <w:r w:rsidRPr="00AF224A">
            <w:rPr>
              <w:rFonts w:cs="Arial"/>
              <w:color w:val="000000"/>
              <w:sz w:val="20"/>
              <w:szCs w:val="20"/>
            </w:rPr>
            <w:t>benefícios por parte da CAPES, pelo período de cinco anos, contados do conhecimento do fato.</w:t>
          </w:r>
        </w:p>
        <w:p w:rsidR="00A135D9" w:rsidRPr="00D240BF" w:rsidRDefault="00A135D9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D240BF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  <w:p w:rsidR="00A135D9" w:rsidRPr="00AF224A" w:rsidRDefault="00A135D9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 xml:space="preserve">Assinatura do(a) bolsista: </w:t>
          </w:r>
        </w:p>
        <w:p w:rsidR="00A135D9" w:rsidRPr="00AF224A" w:rsidRDefault="00A135D9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color w:val="000000"/>
              <w:sz w:val="20"/>
              <w:szCs w:val="20"/>
            </w:rPr>
          </w:pPr>
          <w:r w:rsidRPr="00AF224A">
            <w:rPr>
              <w:rFonts w:cs="Arial"/>
              <w:color w:val="000000"/>
              <w:sz w:val="20"/>
              <w:szCs w:val="20"/>
            </w:rPr>
            <w:t>Local de data:</w:t>
          </w:r>
          <w:sdt>
            <w:sdtPr>
              <w:rPr>
                <w:rFonts w:cs="Arial"/>
                <w:color w:val="000000"/>
                <w:sz w:val="20"/>
                <w:szCs w:val="20"/>
              </w:rPr>
              <w:id w:val="-1216120869"/>
              <w:placeholder>
                <w:docPart w:val="2D7E3AECFC894BA0A2D4BA2BBC1D0B28"/>
              </w:placeholder>
            </w:sdtPr>
            <w:sdtEndPr/>
            <w:sdtContent>
              <w:r w:rsidR="00602AAF" w:rsidRPr="00AF224A">
                <w:rPr>
                  <w:rFonts w:cs="Arial"/>
                  <w:color w:val="000000"/>
                  <w:sz w:val="20"/>
                  <w:szCs w:val="20"/>
                </w:rPr>
                <w:t xml:space="preserve">Ribeirão Preto, </w:t>
              </w:r>
            </w:sdtContent>
          </w:sdt>
          <w:r w:rsidRPr="00AF224A">
            <w:rPr>
              <w:rFonts w:cs="Arial"/>
              <w:color w:val="000000"/>
              <w:sz w:val="20"/>
              <w:szCs w:val="20"/>
            </w:rPr>
            <w:t xml:space="preserve"> </w:t>
          </w:r>
        </w:p>
        <w:p w:rsidR="00AA46BB" w:rsidRPr="00AF224A" w:rsidRDefault="00AA46BB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color w:val="000000"/>
              <w:sz w:val="20"/>
              <w:szCs w:val="20"/>
            </w:rPr>
          </w:pP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4747"/>
            <w:gridCol w:w="4748"/>
          </w:tblGrid>
          <w:tr w:rsidR="00AA46BB" w:rsidRPr="00AF224A" w:rsidTr="00AA46BB">
            <w:tc>
              <w:tcPr>
                <w:tcW w:w="4747" w:type="dxa"/>
              </w:tcPr>
              <w:p w:rsidR="00AA46BB" w:rsidRPr="00AF224A" w:rsidRDefault="00AA46BB" w:rsidP="004D029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AF224A">
                  <w:rPr>
                    <w:rFonts w:cs="Arial"/>
                    <w:color w:val="000000"/>
                    <w:sz w:val="20"/>
                    <w:szCs w:val="20"/>
                  </w:rPr>
                  <w:t>Coordenador(a)</w:t>
                </w:r>
                <w:r w:rsidR="004D0296" w:rsidRPr="00AF224A">
                  <w:rPr>
                    <w:rFonts w:cs="Arial"/>
                    <w:color w:val="000000"/>
                    <w:sz w:val="20"/>
                    <w:szCs w:val="20"/>
                  </w:rPr>
                  <w:t xml:space="preserve"> </w:t>
                </w:r>
                <w:r w:rsidRPr="00AF224A">
                  <w:rPr>
                    <w:rFonts w:cs="Arial"/>
                    <w:color w:val="000000"/>
                    <w:sz w:val="20"/>
                    <w:szCs w:val="20"/>
                  </w:rPr>
                  <w:t>do Programa de Pós-Graduação</w:t>
                </w:r>
              </w:p>
              <w:p w:rsidR="004D0296" w:rsidRPr="00AF224A" w:rsidRDefault="004D0296" w:rsidP="004D029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4D0296" w:rsidRPr="00AF224A" w:rsidRDefault="004D0296" w:rsidP="004D029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4D0296" w:rsidRPr="00AF224A" w:rsidRDefault="004D0296" w:rsidP="004D029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D240BF" w:rsidRPr="00AF224A" w:rsidRDefault="00D240BF" w:rsidP="004D029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4D0296" w:rsidRPr="00AF224A" w:rsidRDefault="004D0296" w:rsidP="004D029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4D0296" w:rsidRPr="00AF224A" w:rsidRDefault="00AA46BB" w:rsidP="004D029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AF224A">
                  <w:rPr>
                    <w:rFonts w:cs="Arial"/>
                    <w:color w:val="000000"/>
                    <w:sz w:val="20"/>
                    <w:szCs w:val="20"/>
                  </w:rPr>
                  <w:t>Carimbo e assinatura</w:t>
                </w:r>
              </w:p>
            </w:tc>
            <w:tc>
              <w:tcPr>
                <w:tcW w:w="4748" w:type="dxa"/>
              </w:tcPr>
              <w:p w:rsidR="00AA46BB" w:rsidRPr="00AF224A" w:rsidRDefault="00AA46BB" w:rsidP="004D0296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AF224A">
                  <w:rPr>
                    <w:rFonts w:cs="Arial"/>
                    <w:color w:val="000000"/>
                    <w:sz w:val="20"/>
                    <w:szCs w:val="20"/>
                  </w:rPr>
                  <w:lastRenderedPageBreak/>
                  <w:t xml:space="preserve">Representante da Comissão de Bolsas </w:t>
                </w:r>
                <w:r w:rsidR="004D0296" w:rsidRPr="00AF224A">
                  <w:rPr>
                    <w:rFonts w:cs="Arial"/>
                    <w:color w:val="000000"/>
                    <w:sz w:val="20"/>
                    <w:szCs w:val="20"/>
                  </w:rPr>
                  <w:t>CAPES</w:t>
                </w:r>
              </w:p>
              <w:p w:rsidR="004D0296" w:rsidRPr="00AF224A" w:rsidRDefault="004D0296" w:rsidP="004D0296">
                <w:pPr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4D0296" w:rsidRPr="00AF224A" w:rsidRDefault="004D0296" w:rsidP="004D0296">
                <w:pPr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4D0296" w:rsidRPr="00AF224A" w:rsidRDefault="004D0296" w:rsidP="004D0296">
                <w:pPr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D240BF" w:rsidRPr="00AF224A" w:rsidRDefault="00D240BF" w:rsidP="004D0296">
                <w:pPr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4D0296" w:rsidRPr="00AF224A" w:rsidRDefault="004D0296" w:rsidP="004D0296">
                <w:pPr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AA46BB" w:rsidRPr="00AF224A" w:rsidRDefault="00AA46BB" w:rsidP="004D0296">
                <w:pPr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AF224A">
                  <w:rPr>
                    <w:rFonts w:cs="Arial"/>
                    <w:color w:val="000000"/>
                    <w:sz w:val="20"/>
                    <w:szCs w:val="20"/>
                  </w:rPr>
                  <w:t>Nome e assinatura</w:t>
                </w:r>
              </w:p>
            </w:tc>
          </w:tr>
        </w:tbl>
        <w:p w:rsidR="00A135D9" w:rsidRPr="00AA46BB" w:rsidRDefault="00AF224A" w:rsidP="001E4FA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</w:p>
      </w:sdtContent>
    </w:sdt>
    <w:sectPr w:rsidR="00A135D9" w:rsidRPr="00AA46BB" w:rsidSect="004D0296">
      <w:pgSz w:w="11907" w:h="16839" w:code="9"/>
      <w:pgMar w:top="992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0E7F"/>
    <w:multiLevelType w:val="hybridMultilevel"/>
    <w:tmpl w:val="C01A1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6396"/>
    <w:multiLevelType w:val="hybridMultilevel"/>
    <w:tmpl w:val="4680F9F6"/>
    <w:lvl w:ilvl="0" w:tplc="B8AC2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60A4"/>
    <w:multiLevelType w:val="hybridMultilevel"/>
    <w:tmpl w:val="7A5A6F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MBd1/jwEucnkTDhX9JnEPb7w0s=" w:salt="NzmEDiR7TUsg+MqgeSfDG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4"/>
    <w:rsid w:val="00082751"/>
    <w:rsid w:val="00115113"/>
    <w:rsid w:val="0012351D"/>
    <w:rsid w:val="001E4FA1"/>
    <w:rsid w:val="002C693A"/>
    <w:rsid w:val="002E2D81"/>
    <w:rsid w:val="003249AD"/>
    <w:rsid w:val="00325E31"/>
    <w:rsid w:val="003C289C"/>
    <w:rsid w:val="003E052F"/>
    <w:rsid w:val="0044161C"/>
    <w:rsid w:val="00464038"/>
    <w:rsid w:val="004D0296"/>
    <w:rsid w:val="004E6B74"/>
    <w:rsid w:val="0052397C"/>
    <w:rsid w:val="00602AAF"/>
    <w:rsid w:val="00836BC4"/>
    <w:rsid w:val="00930CDE"/>
    <w:rsid w:val="00A135D9"/>
    <w:rsid w:val="00AA46BB"/>
    <w:rsid w:val="00AF224A"/>
    <w:rsid w:val="00BF206A"/>
    <w:rsid w:val="00C87EF5"/>
    <w:rsid w:val="00D240BF"/>
    <w:rsid w:val="00D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46BB"/>
    <w:pPr>
      <w:ind w:left="720"/>
      <w:contextualSpacing/>
    </w:pPr>
  </w:style>
  <w:style w:type="table" w:styleId="Tabelacomgrade">
    <w:name w:val="Table Grid"/>
    <w:basedOn w:val="Tabelanormal"/>
    <w:uiPriority w:val="59"/>
    <w:rsid w:val="00AA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93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35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46BB"/>
    <w:pPr>
      <w:ind w:left="720"/>
      <w:contextualSpacing/>
    </w:pPr>
  </w:style>
  <w:style w:type="table" w:styleId="Tabelacomgrade">
    <w:name w:val="Table Grid"/>
    <w:basedOn w:val="Tabelanormal"/>
    <w:uiPriority w:val="59"/>
    <w:rsid w:val="00AA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93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3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maro\Desktop\TERMO%20DE%20COMPROMIS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B732B6C5A48918DA7852EAFEE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368EC-3A26-4D35-A0D2-08434454FDBF}"/>
      </w:docPartPr>
      <w:docPartBody>
        <w:p w:rsidR="00496B93" w:rsidRDefault="004A421A" w:rsidP="004A421A">
          <w:pPr>
            <w:pStyle w:val="21BB732B6C5A48918DA7852EAFEE1A79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28C31EA4CCB43739BDD079D1DF39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98AA3-5494-48E1-AE8F-FD3266CDFE01}"/>
      </w:docPartPr>
      <w:docPartBody>
        <w:p w:rsidR="00496B93" w:rsidRDefault="004A421A" w:rsidP="004A421A">
          <w:pPr>
            <w:pStyle w:val="828C31EA4CCB43739BDD079D1DF3976A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A0C35D76928497FAD2A92EC2DBCE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3A077-A7AD-49DE-87D7-F339D9ECF37F}"/>
      </w:docPartPr>
      <w:docPartBody>
        <w:p w:rsidR="00496B93" w:rsidRDefault="004A421A" w:rsidP="004A421A">
          <w:pPr>
            <w:pStyle w:val="7A0C35D76928497FAD2A92EC2DBCEE3D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11BFE37BC374DE4BB55827457B46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5B663-7675-478A-B527-A96A5B446974}"/>
      </w:docPartPr>
      <w:docPartBody>
        <w:p w:rsidR="00496B93" w:rsidRDefault="004A421A" w:rsidP="004A421A">
          <w:pPr>
            <w:pStyle w:val="B11BFE37BC374DE4BB55827457B46219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C22BDF1A15E4A8BBE602A52AF06C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CEA51-146F-428C-896E-F3A6055A6D20}"/>
      </w:docPartPr>
      <w:docPartBody>
        <w:p w:rsidR="00496B93" w:rsidRDefault="004A421A" w:rsidP="004A421A">
          <w:pPr>
            <w:pStyle w:val="EC22BDF1A15E4A8BBE602A52AF06CD4C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F285AB9E16B4705A2686AF1CEE52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0A9A0-436B-4D8A-90E0-5AF9ADD96EC0}"/>
      </w:docPartPr>
      <w:docPartBody>
        <w:p w:rsidR="00496B93" w:rsidRDefault="004A421A" w:rsidP="004A421A">
          <w:pPr>
            <w:pStyle w:val="9F285AB9E16B4705A2686AF1CEE522FA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E75E7F49C8D42149A4E795419FE5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6E82B-06D9-4DFF-82EC-5EB8B9B9D305}"/>
      </w:docPartPr>
      <w:docPartBody>
        <w:p w:rsidR="00496B93" w:rsidRDefault="004A421A" w:rsidP="004A421A">
          <w:pPr>
            <w:pStyle w:val="5E75E7F49C8D42149A4E795419FE51BE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3383AF20F094E3B9EA35FA2D30E0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82C5B-F86F-4035-A2FC-AA2B8E6B73DD}"/>
      </w:docPartPr>
      <w:docPartBody>
        <w:p w:rsidR="00496B93" w:rsidRDefault="004A421A" w:rsidP="004A421A">
          <w:pPr>
            <w:pStyle w:val="33383AF20F094E3B9EA35FA2D30E09C5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BC5C74713074BC9A5535DC418A08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D14BE-56D9-4BE1-A5E6-44DA8A24C139}"/>
      </w:docPartPr>
      <w:docPartBody>
        <w:p w:rsidR="00496B93" w:rsidRDefault="004E6DFE">
          <w:pPr>
            <w:pStyle w:val="2BC5C74713074BC9A5535DC418A08226"/>
          </w:pPr>
          <w:r w:rsidRPr="00D240BF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66C1B09C358406EBEDA08149D382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0E63A-45CC-4161-B33C-F541B9304184}"/>
      </w:docPartPr>
      <w:docPartBody>
        <w:p w:rsidR="00496B93" w:rsidRDefault="004A421A" w:rsidP="004A421A">
          <w:pPr>
            <w:pStyle w:val="466C1B09C358406EBEDA08149D382364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D7FBEAAF40D47299D28287CB1BBF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C4C50-9C3A-4440-86F6-E3C3889269A5}"/>
      </w:docPartPr>
      <w:docPartBody>
        <w:p w:rsidR="00496B93" w:rsidRDefault="004A421A" w:rsidP="004A421A">
          <w:pPr>
            <w:pStyle w:val="5D7FBEAAF40D47299D28287CB1BBF6802"/>
          </w:pPr>
          <w:r w:rsidRPr="00AF224A">
            <w:rPr>
              <w:rStyle w:val="TextodoEspaoReservado"/>
              <w:rFonts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D7E3AECFC894BA0A2D4BA2BBC1D0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7AD1E-FC01-451A-B7D6-4BEDCA8F4514}"/>
      </w:docPartPr>
      <w:docPartBody>
        <w:p w:rsidR="00496B93" w:rsidRDefault="004E6DFE">
          <w:pPr>
            <w:pStyle w:val="2D7E3AECFC894BA0A2D4BA2BBC1D0B28"/>
          </w:pPr>
          <w:r w:rsidRPr="00D240BF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AF422-A6F9-4923-95D5-0A59432EA189}"/>
      </w:docPartPr>
      <w:docPartBody>
        <w:p w:rsidR="00496B93" w:rsidRDefault="005A583E">
          <w:r w:rsidRPr="0003587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583E"/>
    <w:rsid w:val="001F71AB"/>
    <w:rsid w:val="00496B93"/>
    <w:rsid w:val="004A421A"/>
    <w:rsid w:val="004E6DFE"/>
    <w:rsid w:val="005A583E"/>
    <w:rsid w:val="00D57C7F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21A"/>
    <w:rPr>
      <w:color w:val="808080"/>
    </w:rPr>
  </w:style>
  <w:style w:type="paragraph" w:customStyle="1" w:styleId="21BB732B6C5A48918DA7852EAFEE1A79">
    <w:name w:val="21BB732B6C5A48918DA7852EAFEE1A79"/>
    <w:rsid w:val="001F71AB"/>
  </w:style>
  <w:style w:type="paragraph" w:customStyle="1" w:styleId="828C31EA4CCB43739BDD079D1DF3976A">
    <w:name w:val="828C31EA4CCB43739BDD079D1DF3976A"/>
    <w:rsid w:val="001F71AB"/>
  </w:style>
  <w:style w:type="paragraph" w:customStyle="1" w:styleId="7A0C35D76928497FAD2A92EC2DBCEE3D">
    <w:name w:val="7A0C35D76928497FAD2A92EC2DBCEE3D"/>
    <w:rsid w:val="001F71AB"/>
  </w:style>
  <w:style w:type="paragraph" w:customStyle="1" w:styleId="B11BFE37BC374DE4BB55827457B46219">
    <w:name w:val="B11BFE37BC374DE4BB55827457B46219"/>
    <w:rsid w:val="001F71AB"/>
  </w:style>
  <w:style w:type="paragraph" w:customStyle="1" w:styleId="EC22BDF1A15E4A8BBE602A52AF06CD4C">
    <w:name w:val="EC22BDF1A15E4A8BBE602A52AF06CD4C"/>
    <w:rsid w:val="001F71AB"/>
  </w:style>
  <w:style w:type="paragraph" w:customStyle="1" w:styleId="9F285AB9E16B4705A2686AF1CEE522FA">
    <w:name w:val="9F285AB9E16B4705A2686AF1CEE522FA"/>
    <w:rsid w:val="001F71AB"/>
  </w:style>
  <w:style w:type="paragraph" w:customStyle="1" w:styleId="5E75E7F49C8D42149A4E795419FE51BE">
    <w:name w:val="5E75E7F49C8D42149A4E795419FE51BE"/>
    <w:rsid w:val="001F71AB"/>
  </w:style>
  <w:style w:type="paragraph" w:customStyle="1" w:styleId="33383AF20F094E3B9EA35FA2D30E09C5">
    <w:name w:val="33383AF20F094E3B9EA35FA2D30E09C5"/>
    <w:rsid w:val="001F71AB"/>
  </w:style>
  <w:style w:type="paragraph" w:customStyle="1" w:styleId="2BC5C74713074BC9A5535DC418A08226">
    <w:name w:val="2BC5C74713074BC9A5535DC418A08226"/>
    <w:rsid w:val="001F71AB"/>
  </w:style>
  <w:style w:type="paragraph" w:customStyle="1" w:styleId="466C1B09C358406EBEDA08149D382364">
    <w:name w:val="466C1B09C358406EBEDA08149D382364"/>
    <w:rsid w:val="001F71AB"/>
  </w:style>
  <w:style w:type="paragraph" w:customStyle="1" w:styleId="5D7FBEAAF40D47299D28287CB1BBF680">
    <w:name w:val="5D7FBEAAF40D47299D28287CB1BBF680"/>
    <w:rsid w:val="001F71AB"/>
  </w:style>
  <w:style w:type="paragraph" w:customStyle="1" w:styleId="2D7E3AECFC894BA0A2D4BA2BBC1D0B28">
    <w:name w:val="2D7E3AECFC894BA0A2D4BA2BBC1D0B28"/>
    <w:rsid w:val="001F71AB"/>
  </w:style>
  <w:style w:type="paragraph" w:customStyle="1" w:styleId="21BB732B6C5A48918DA7852EAFEE1A791">
    <w:name w:val="21BB732B6C5A48918DA7852EAFEE1A791"/>
    <w:rsid w:val="004A421A"/>
    <w:rPr>
      <w:rFonts w:eastAsiaTheme="minorHAnsi"/>
      <w:lang w:eastAsia="en-US"/>
    </w:rPr>
  </w:style>
  <w:style w:type="paragraph" w:customStyle="1" w:styleId="828C31EA4CCB43739BDD079D1DF3976A1">
    <w:name w:val="828C31EA4CCB43739BDD079D1DF3976A1"/>
    <w:rsid w:val="004A421A"/>
    <w:rPr>
      <w:rFonts w:eastAsiaTheme="minorHAnsi"/>
      <w:lang w:eastAsia="en-US"/>
    </w:rPr>
  </w:style>
  <w:style w:type="paragraph" w:customStyle="1" w:styleId="7A0C35D76928497FAD2A92EC2DBCEE3D1">
    <w:name w:val="7A0C35D76928497FAD2A92EC2DBCEE3D1"/>
    <w:rsid w:val="004A421A"/>
    <w:rPr>
      <w:rFonts w:eastAsiaTheme="minorHAnsi"/>
      <w:lang w:eastAsia="en-US"/>
    </w:rPr>
  </w:style>
  <w:style w:type="paragraph" w:customStyle="1" w:styleId="B11BFE37BC374DE4BB55827457B462191">
    <w:name w:val="B11BFE37BC374DE4BB55827457B462191"/>
    <w:rsid w:val="004A421A"/>
    <w:rPr>
      <w:rFonts w:eastAsiaTheme="minorHAnsi"/>
      <w:lang w:eastAsia="en-US"/>
    </w:rPr>
  </w:style>
  <w:style w:type="paragraph" w:customStyle="1" w:styleId="EC22BDF1A15E4A8BBE602A52AF06CD4C1">
    <w:name w:val="EC22BDF1A15E4A8BBE602A52AF06CD4C1"/>
    <w:rsid w:val="004A421A"/>
    <w:rPr>
      <w:rFonts w:eastAsiaTheme="minorHAnsi"/>
      <w:lang w:eastAsia="en-US"/>
    </w:rPr>
  </w:style>
  <w:style w:type="paragraph" w:customStyle="1" w:styleId="9F285AB9E16B4705A2686AF1CEE522FA1">
    <w:name w:val="9F285AB9E16B4705A2686AF1CEE522FA1"/>
    <w:rsid w:val="004A421A"/>
    <w:rPr>
      <w:rFonts w:eastAsiaTheme="minorHAnsi"/>
      <w:lang w:eastAsia="en-US"/>
    </w:rPr>
  </w:style>
  <w:style w:type="paragraph" w:customStyle="1" w:styleId="5E75E7F49C8D42149A4E795419FE51BE1">
    <w:name w:val="5E75E7F49C8D42149A4E795419FE51BE1"/>
    <w:rsid w:val="004A421A"/>
    <w:rPr>
      <w:rFonts w:eastAsiaTheme="minorHAnsi"/>
      <w:lang w:eastAsia="en-US"/>
    </w:rPr>
  </w:style>
  <w:style w:type="paragraph" w:customStyle="1" w:styleId="33383AF20F094E3B9EA35FA2D30E09C51">
    <w:name w:val="33383AF20F094E3B9EA35FA2D30E09C51"/>
    <w:rsid w:val="004A421A"/>
    <w:rPr>
      <w:rFonts w:eastAsiaTheme="minorHAnsi"/>
      <w:lang w:eastAsia="en-US"/>
    </w:rPr>
  </w:style>
  <w:style w:type="paragraph" w:customStyle="1" w:styleId="466C1B09C358406EBEDA08149D3823641">
    <w:name w:val="466C1B09C358406EBEDA08149D3823641"/>
    <w:rsid w:val="004A421A"/>
    <w:rPr>
      <w:rFonts w:eastAsiaTheme="minorHAnsi"/>
      <w:lang w:eastAsia="en-US"/>
    </w:rPr>
  </w:style>
  <w:style w:type="paragraph" w:customStyle="1" w:styleId="5D7FBEAAF40D47299D28287CB1BBF6801">
    <w:name w:val="5D7FBEAAF40D47299D28287CB1BBF6801"/>
    <w:rsid w:val="004A421A"/>
    <w:rPr>
      <w:rFonts w:eastAsiaTheme="minorHAnsi"/>
      <w:lang w:eastAsia="en-US"/>
    </w:rPr>
  </w:style>
  <w:style w:type="paragraph" w:customStyle="1" w:styleId="21BB732B6C5A48918DA7852EAFEE1A792">
    <w:name w:val="21BB732B6C5A48918DA7852EAFEE1A792"/>
    <w:rsid w:val="004A421A"/>
    <w:rPr>
      <w:rFonts w:eastAsiaTheme="minorHAnsi"/>
      <w:lang w:eastAsia="en-US"/>
    </w:rPr>
  </w:style>
  <w:style w:type="paragraph" w:customStyle="1" w:styleId="828C31EA4CCB43739BDD079D1DF3976A2">
    <w:name w:val="828C31EA4CCB43739BDD079D1DF3976A2"/>
    <w:rsid w:val="004A421A"/>
    <w:rPr>
      <w:rFonts w:eastAsiaTheme="minorHAnsi"/>
      <w:lang w:eastAsia="en-US"/>
    </w:rPr>
  </w:style>
  <w:style w:type="paragraph" w:customStyle="1" w:styleId="7A0C35D76928497FAD2A92EC2DBCEE3D2">
    <w:name w:val="7A0C35D76928497FAD2A92EC2DBCEE3D2"/>
    <w:rsid w:val="004A421A"/>
    <w:rPr>
      <w:rFonts w:eastAsiaTheme="minorHAnsi"/>
      <w:lang w:eastAsia="en-US"/>
    </w:rPr>
  </w:style>
  <w:style w:type="paragraph" w:customStyle="1" w:styleId="B11BFE37BC374DE4BB55827457B462192">
    <w:name w:val="B11BFE37BC374DE4BB55827457B462192"/>
    <w:rsid w:val="004A421A"/>
    <w:rPr>
      <w:rFonts w:eastAsiaTheme="minorHAnsi"/>
      <w:lang w:eastAsia="en-US"/>
    </w:rPr>
  </w:style>
  <w:style w:type="paragraph" w:customStyle="1" w:styleId="EC22BDF1A15E4A8BBE602A52AF06CD4C2">
    <w:name w:val="EC22BDF1A15E4A8BBE602A52AF06CD4C2"/>
    <w:rsid w:val="004A421A"/>
    <w:rPr>
      <w:rFonts w:eastAsiaTheme="minorHAnsi"/>
      <w:lang w:eastAsia="en-US"/>
    </w:rPr>
  </w:style>
  <w:style w:type="paragraph" w:customStyle="1" w:styleId="9F285AB9E16B4705A2686AF1CEE522FA2">
    <w:name w:val="9F285AB9E16B4705A2686AF1CEE522FA2"/>
    <w:rsid w:val="004A421A"/>
    <w:rPr>
      <w:rFonts w:eastAsiaTheme="minorHAnsi"/>
      <w:lang w:eastAsia="en-US"/>
    </w:rPr>
  </w:style>
  <w:style w:type="paragraph" w:customStyle="1" w:styleId="5E75E7F49C8D42149A4E795419FE51BE2">
    <w:name w:val="5E75E7F49C8D42149A4E795419FE51BE2"/>
    <w:rsid w:val="004A421A"/>
    <w:rPr>
      <w:rFonts w:eastAsiaTheme="minorHAnsi"/>
      <w:lang w:eastAsia="en-US"/>
    </w:rPr>
  </w:style>
  <w:style w:type="paragraph" w:customStyle="1" w:styleId="33383AF20F094E3B9EA35FA2D30E09C52">
    <w:name w:val="33383AF20F094E3B9EA35FA2D30E09C52"/>
    <w:rsid w:val="004A421A"/>
    <w:rPr>
      <w:rFonts w:eastAsiaTheme="minorHAnsi"/>
      <w:lang w:eastAsia="en-US"/>
    </w:rPr>
  </w:style>
  <w:style w:type="paragraph" w:customStyle="1" w:styleId="466C1B09C358406EBEDA08149D3823642">
    <w:name w:val="466C1B09C358406EBEDA08149D3823642"/>
    <w:rsid w:val="004A421A"/>
    <w:rPr>
      <w:rFonts w:eastAsiaTheme="minorHAnsi"/>
      <w:lang w:eastAsia="en-US"/>
    </w:rPr>
  </w:style>
  <w:style w:type="paragraph" w:customStyle="1" w:styleId="5D7FBEAAF40D47299D28287CB1BBF6802">
    <w:name w:val="5D7FBEAAF40D47299D28287CB1BBF6802"/>
    <w:rsid w:val="004A421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DFB0-5C8E-4882-8226-B94ECD17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COMPROMISSO</Template>
  <TotalTime>6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Amaro dos Santos Souza</dc:creator>
  <cp:lastModifiedBy>Carla Cristina Ostanel</cp:lastModifiedBy>
  <cp:revision>3</cp:revision>
  <dcterms:created xsi:type="dcterms:W3CDTF">2018-01-02T13:54:00Z</dcterms:created>
  <dcterms:modified xsi:type="dcterms:W3CDTF">2018-01-10T17:20:00Z</dcterms:modified>
</cp:coreProperties>
</file>