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F" w:rsidRPr="00C83C97" w:rsidRDefault="0051473B">
      <w:pPr>
        <w:spacing w:after="0" w:line="240" w:lineRule="auto"/>
        <w:rPr>
          <w:b/>
          <w:i/>
          <w:sz w:val="20"/>
          <w:szCs w:val="20"/>
        </w:rPr>
      </w:pPr>
      <w:r w:rsidRPr="00C83C97">
        <w:rPr>
          <w:b/>
          <w:i/>
          <w:sz w:val="20"/>
          <w:szCs w:val="20"/>
        </w:rPr>
        <w:t>Informações Pessoais</w:t>
      </w:r>
    </w:p>
    <w:p w:rsidR="00C7464F" w:rsidRPr="00C83C97" w:rsidRDefault="00C7464F">
      <w:pPr>
        <w:spacing w:after="0" w:line="240" w:lineRule="auto"/>
        <w:rPr>
          <w:b/>
          <w:i/>
          <w:sz w:val="18"/>
          <w:szCs w:val="18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C7464F" w:rsidRPr="00C83C97">
        <w:tc>
          <w:tcPr>
            <w:tcW w:w="10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 w:rsidP="00C83C97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*Nome: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bookmarkStart w:id="1" w:name="_GoBack"/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bookmarkEnd w:id="1"/>
            <w:r w:rsidR="00C83C97" w:rsidRPr="00C83C97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693"/>
        <w:gridCol w:w="4119"/>
      </w:tblGrid>
      <w:tr w:rsidR="00C7464F" w:rsidRPr="00C83C97"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*Data de Nascimento: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*Sexo: 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proofErr w:type="gramStart"/>
            <w:r w:rsidRPr="00C83C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proofErr w:type="gramEnd"/>
            <w:r w:rsidRPr="00C83C97">
              <w:rPr>
                <w:sz w:val="20"/>
                <w:szCs w:val="20"/>
              </w:rPr>
              <w:t xml:space="preserve">*CPF: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3127"/>
        <w:gridCol w:w="1276"/>
        <w:gridCol w:w="3552"/>
      </w:tblGrid>
      <w:tr w:rsidR="00C7464F" w:rsidRPr="00C83C97">
        <w:tc>
          <w:tcPr>
            <w:tcW w:w="26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*RG: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*Órgão Emissor: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*UF: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*Data Expedição: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</w:tblGrid>
      <w:tr w:rsidR="00C7464F" w:rsidRPr="00C83C97">
        <w:tc>
          <w:tcPr>
            <w:tcW w:w="35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*Naturalidade: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*Estado: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*País: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C7464F" w:rsidRPr="00C83C97"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*Nacionalidade: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>*Ano de chegada ao Brasil:</w:t>
            </w:r>
            <w:r w:rsidR="00C83C97" w:rsidRPr="00C83C97">
              <w:rPr>
                <w:sz w:val="20"/>
                <w:szCs w:val="20"/>
              </w:rPr>
              <w:t xml:space="preserve">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 xml:space="preserve"> 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C7464F" w:rsidRPr="00C83C97"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Nome do Pai: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*Nome da Mãe: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6387"/>
      </w:tblGrid>
      <w:tr w:rsidR="00C7464F" w:rsidRPr="00C83C97"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>Estado Civil:</w:t>
            </w:r>
            <w:r w:rsidR="00C83C97" w:rsidRPr="00C83C97">
              <w:rPr>
                <w:sz w:val="20"/>
                <w:szCs w:val="20"/>
              </w:rPr>
              <w:t xml:space="preserve">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 w:rsidP="00C83C97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Nome do Cônjuge: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843"/>
        <w:gridCol w:w="1701"/>
        <w:gridCol w:w="3552"/>
      </w:tblGrid>
      <w:tr w:rsidR="00C7464F" w:rsidRPr="00C83C97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*Título de Eleitor: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*Zona: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*Seção: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*Localidade: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3969"/>
        <w:gridCol w:w="2843"/>
      </w:tblGrid>
      <w:tr w:rsidR="00C7464F" w:rsidRPr="00C83C97"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Documento Militar: 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Órgão Expedidor: 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Série: 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969"/>
        <w:gridCol w:w="2985"/>
      </w:tblGrid>
      <w:tr w:rsidR="00C7464F" w:rsidRPr="00C83C97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RM/RA: 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CSM: 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Data Emissão: 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51473B">
      <w:pPr>
        <w:spacing w:after="0" w:line="120" w:lineRule="auto"/>
        <w:rPr>
          <w:sz w:val="20"/>
          <w:szCs w:val="20"/>
        </w:rPr>
      </w:pPr>
      <w:r w:rsidRPr="00C83C97">
        <w:rPr>
          <w:sz w:val="20"/>
          <w:szCs w:val="20"/>
        </w:rPr>
        <w:t xml:space="preserve"> </w:t>
      </w: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552"/>
        <w:gridCol w:w="2693"/>
        <w:gridCol w:w="2843"/>
      </w:tblGrid>
      <w:tr w:rsidR="00C7464F" w:rsidRPr="00C83C97">
        <w:tc>
          <w:tcPr>
            <w:tcW w:w="25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Passaporte: 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País: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Data Emissão: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Data Validade: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3134"/>
        <w:gridCol w:w="3536"/>
      </w:tblGrid>
      <w:tr w:rsidR="00C7464F" w:rsidRPr="00C83C97"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Visto tipo: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3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 w:rsidP="00C83C97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>Data Emissão: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 w:rsidP="00C83C97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Data Validade: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686"/>
        <w:gridCol w:w="3268"/>
      </w:tblGrid>
      <w:tr w:rsidR="00C7464F" w:rsidRPr="00C83C97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*PIS/PASEP: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*Banco de Cadastro: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*Data de Cadastro: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C7464F" w:rsidRPr="00C83C97">
        <w:tc>
          <w:tcPr>
            <w:tcW w:w="10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*Inscrição no INSS (se tiver PIS/PASEP é dispensada):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1993"/>
      </w:tblGrid>
      <w:tr w:rsidR="00C7464F" w:rsidRPr="00C83C97">
        <w:tc>
          <w:tcPr>
            <w:tcW w:w="86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*Endereço Residencial: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83C97">
              <w:rPr>
                <w:sz w:val="20"/>
                <w:szCs w:val="20"/>
              </w:rPr>
              <w:t>nº</w:t>
            </w:r>
            <w:proofErr w:type="gramEnd"/>
            <w:r w:rsidRPr="00C83C97">
              <w:rPr>
                <w:sz w:val="20"/>
                <w:szCs w:val="20"/>
              </w:rPr>
              <w:t xml:space="preserve">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3134"/>
        <w:gridCol w:w="3536"/>
      </w:tblGrid>
      <w:tr w:rsidR="00C7464F" w:rsidRPr="00C83C97"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>*Complemento:</w:t>
            </w:r>
            <w:r w:rsidR="00C83C97" w:rsidRPr="00C83C97">
              <w:rPr>
                <w:sz w:val="20"/>
                <w:szCs w:val="20"/>
              </w:rPr>
              <w:t xml:space="preserve">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 xml:space="preserve"> 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3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*Bairro: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>*Cidade</w:t>
            </w:r>
            <w:r w:rsidR="00C83C97" w:rsidRPr="00C83C97">
              <w:rPr>
                <w:sz w:val="20"/>
                <w:szCs w:val="20"/>
              </w:rPr>
              <w:t xml:space="preserve">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260"/>
        <w:gridCol w:w="2268"/>
        <w:gridCol w:w="2985"/>
      </w:tblGrid>
      <w:tr w:rsidR="00C7464F" w:rsidRPr="00C83C97"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*Estado: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*País: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*CEP: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*Caixa Postal: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11"/>
        <w:gridCol w:w="2693"/>
      </w:tblGrid>
      <w:tr w:rsidR="00C7464F" w:rsidRPr="00C83C97"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*Tel Resid: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*Comercial: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*Celular: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C7464F" w:rsidRPr="00C83C97">
        <w:tc>
          <w:tcPr>
            <w:tcW w:w="10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*E-mail: </w:t>
            </w:r>
            <w:r w:rsidR="00C83C97" w:rsidRPr="00C83C97">
              <w:rPr>
                <w:sz w:val="20"/>
                <w:szCs w:val="20"/>
              </w:rPr>
              <w:t xml:space="preserve">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92" w:lineRule="auto"/>
        <w:rPr>
          <w:sz w:val="20"/>
          <w:szCs w:val="20"/>
        </w:rPr>
      </w:pPr>
    </w:p>
    <w:p w:rsidR="00C7464F" w:rsidRPr="00C83C97" w:rsidRDefault="0051473B">
      <w:pPr>
        <w:spacing w:after="0" w:line="240" w:lineRule="auto"/>
        <w:rPr>
          <w:b/>
          <w:i/>
          <w:sz w:val="20"/>
          <w:szCs w:val="20"/>
        </w:rPr>
      </w:pPr>
      <w:r w:rsidRPr="00C83C97">
        <w:rPr>
          <w:b/>
          <w:i/>
          <w:sz w:val="20"/>
          <w:szCs w:val="20"/>
        </w:rPr>
        <w:t>Entidade a que pertence</w:t>
      </w:r>
    </w:p>
    <w:p w:rsidR="00C7464F" w:rsidRPr="00C83C97" w:rsidRDefault="00C7464F">
      <w:pPr>
        <w:spacing w:after="0" w:line="192" w:lineRule="auto"/>
        <w:rPr>
          <w:b/>
          <w:i/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C7464F" w:rsidRPr="00C83C97">
        <w:tc>
          <w:tcPr>
            <w:tcW w:w="10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*Razão Social: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C7464F" w:rsidRPr="00C83C97"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*CNPJ: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*Inscr. Est. </w:t>
            </w:r>
            <w:r w:rsidRPr="00C83C97">
              <w:rPr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  <w:gridCol w:w="1709"/>
      </w:tblGrid>
      <w:tr w:rsidR="00C7464F" w:rsidRPr="00C83C97">
        <w:tc>
          <w:tcPr>
            <w:tcW w:w="88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*Endereço Comercial: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83C97">
              <w:rPr>
                <w:sz w:val="20"/>
                <w:szCs w:val="20"/>
              </w:rPr>
              <w:t>nº</w:t>
            </w:r>
            <w:proofErr w:type="gramEnd"/>
            <w:r w:rsidRPr="00C83C97">
              <w:rPr>
                <w:sz w:val="20"/>
                <w:szCs w:val="20"/>
              </w:rPr>
              <w:t xml:space="preserve">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851"/>
        <w:gridCol w:w="3536"/>
      </w:tblGrid>
      <w:tr w:rsidR="00C7464F" w:rsidRPr="00C83C97"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*Complemento: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  <w:r w:rsidRPr="00C83C97">
              <w:rPr>
                <w:sz w:val="20"/>
                <w:szCs w:val="20"/>
              </w:rPr>
              <w:t> </w:t>
            </w:r>
          </w:p>
        </w:tc>
        <w:tc>
          <w:tcPr>
            <w:tcW w:w="2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*Bairro: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*Cidade: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20" w:lineRule="auto"/>
        <w:rPr>
          <w:sz w:val="20"/>
          <w:szCs w:val="20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260"/>
        <w:gridCol w:w="2268"/>
        <w:gridCol w:w="2843"/>
      </w:tblGrid>
      <w:tr w:rsidR="00C7464F" w:rsidRPr="00C83C97"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*Estado: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*País: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*CEP: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 w:rsidP="00C83C97">
            <w:pPr>
              <w:spacing w:after="0" w:line="240" w:lineRule="auto"/>
              <w:rPr>
                <w:sz w:val="20"/>
                <w:szCs w:val="20"/>
              </w:rPr>
            </w:pPr>
            <w:r w:rsidRPr="00C83C97">
              <w:rPr>
                <w:sz w:val="20"/>
                <w:szCs w:val="20"/>
              </w:rPr>
              <w:t xml:space="preserve">*Caixa Postal: </w:t>
            </w:r>
            <w:r w:rsidR="00C83C97" w:rsidRPr="00C83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 w:rsidRPr="00C83C97">
              <w:rPr>
                <w:sz w:val="20"/>
                <w:szCs w:val="20"/>
              </w:rPr>
              <w:instrText xml:space="preserve"> FORMTEXT </w:instrText>
            </w:r>
            <w:r w:rsidR="00C83C97" w:rsidRPr="00C83C97">
              <w:rPr>
                <w:sz w:val="20"/>
                <w:szCs w:val="20"/>
              </w:rPr>
            </w:r>
            <w:r w:rsidR="00C83C97" w:rsidRPr="00C83C97">
              <w:rPr>
                <w:sz w:val="20"/>
                <w:szCs w:val="20"/>
              </w:rPr>
              <w:fldChar w:fldCharType="separate"/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noProof/>
                <w:sz w:val="20"/>
                <w:szCs w:val="20"/>
              </w:rPr>
              <w:t> </w:t>
            </w:r>
            <w:r w:rsidR="00C83C97" w:rsidRPr="00C83C97">
              <w:rPr>
                <w:sz w:val="20"/>
                <w:szCs w:val="20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192" w:lineRule="auto"/>
        <w:rPr>
          <w:sz w:val="18"/>
          <w:szCs w:val="18"/>
        </w:rPr>
      </w:pPr>
    </w:p>
    <w:p w:rsidR="00C7464F" w:rsidRPr="00C83C97" w:rsidRDefault="0051473B">
      <w:pPr>
        <w:spacing w:after="0" w:line="240" w:lineRule="auto"/>
        <w:rPr>
          <w:b/>
          <w:i/>
          <w:sz w:val="18"/>
          <w:szCs w:val="18"/>
        </w:rPr>
      </w:pPr>
      <w:r w:rsidRPr="00C83C97">
        <w:rPr>
          <w:b/>
          <w:i/>
          <w:sz w:val="18"/>
          <w:szCs w:val="18"/>
        </w:rPr>
        <w:t>Dados Bancários para Créditos da USP</w:t>
      </w:r>
    </w:p>
    <w:p w:rsidR="00C7464F" w:rsidRPr="00C83C97" w:rsidRDefault="0051473B">
      <w:pPr>
        <w:spacing w:after="0" w:line="216" w:lineRule="auto"/>
        <w:jc w:val="both"/>
        <w:rPr>
          <w:sz w:val="18"/>
          <w:szCs w:val="18"/>
        </w:rPr>
      </w:pPr>
      <w:r w:rsidRPr="00C83C97">
        <w:rPr>
          <w:sz w:val="18"/>
          <w:szCs w:val="18"/>
        </w:rPr>
        <w:t>Por força do Decreto Estadual (SP) 55.357/2010 e Portaria USP GR nº 4.710 de 25/02/2010, os pagamentos a serem efetuados pela USP deverão ser através do Banco do Brasil S/A. Caso não possuam conta no Banco do Brasil, gentileza informar o Banco, Agência e Conta Corrente para o crédito (</w:t>
      </w:r>
      <w:r w:rsidRPr="00C83C97">
        <w:rPr>
          <w:b/>
          <w:sz w:val="18"/>
          <w:szCs w:val="18"/>
        </w:rPr>
        <w:t>NÃO pode ser POUPANÇA).</w:t>
      </w:r>
    </w:p>
    <w:p w:rsidR="00C7464F" w:rsidRPr="00C83C97" w:rsidRDefault="0051473B">
      <w:pPr>
        <w:spacing w:after="0" w:line="240" w:lineRule="auto"/>
        <w:rPr>
          <w:sz w:val="18"/>
          <w:szCs w:val="18"/>
        </w:rPr>
      </w:pPr>
      <w:r w:rsidRPr="00C83C97">
        <w:rPr>
          <w:sz w:val="18"/>
          <w:szCs w:val="18"/>
        </w:rPr>
        <w:t xml:space="preserve"> </w:t>
      </w: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119"/>
        <w:gridCol w:w="3835"/>
      </w:tblGrid>
      <w:tr w:rsidR="00C7464F" w:rsidRPr="00C83C97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18"/>
                <w:szCs w:val="18"/>
              </w:rPr>
            </w:pPr>
            <w:r w:rsidRPr="00C83C97">
              <w:rPr>
                <w:sz w:val="18"/>
                <w:szCs w:val="18"/>
              </w:rPr>
              <w:t xml:space="preserve">*Banco: </w:t>
            </w:r>
            <w:r w:rsidR="00C83C9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>
              <w:rPr>
                <w:sz w:val="18"/>
                <w:szCs w:val="18"/>
              </w:rPr>
              <w:instrText xml:space="preserve"> FORMTEXT </w:instrText>
            </w:r>
            <w:r w:rsidR="00C83C97">
              <w:rPr>
                <w:sz w:val="18"/>
                <w:szCs w:val="18"/>
              </w:rPr>
            </w:r>
            <w:r w:rsidR="00C83C97">
              <w:rPr>
                <w:sz w:val="18"/>
                <w:szCs w:val="18"/>
              </w:rPr>
              <w:fldChar w:fldCharType="separate"/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18"/>
                <w:szCs w:val="18"/>
              </w:rPr>
            </w:pPr>
            <w:r w:rsidRPr="00C83C97">
              <w:rPr>
                <w:sz w:val="18"/>
                <w:szCs w:val="18"/>
              </w:rPr>
              <w:t xml:space="preserve">*Agência: </w:t>
            </w:r>
            <w:r w:rsidR="00C83C9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>
              <w:rPr>
                <w:sz w:val="18"/>
                <w:szCs w:val="18"/>
              </w:rPr>
              <w:instrText xml:space="preserve"> FORMTEXT </w:instrText>
            </w:r>
            <w:r w:rsidR="00C83C97">
              <w:rPr>
                <w:sz w:val="18"/>
                <w:szCs w:val="18"/>
              </w:rPr>
            </w:r>
            <w:r w:rsidR="00C83C97">
              <w:rPr>
                <w:sz w:val="18"/>
                <w:szCs w:val="18"/>
              </w:rPr>
              <w:fldChar w:fldCharType="separate"/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4F" w:rsidRPr="00C83C97" w:rsidRDefault="0051473B">
            <w:pPr>
              <w:spacing w:after="0" w:line="240" w:lineRule="auto"/>
              <w:rPr>
                <w:sz w:val="18"/>
                <w:szCs w:val="18"/>
              </w:rPr>
            </w:pPr>
            <w:r w:rsidRPr="00C83C97">
              <w:rPr>
                <w:sz w:val="18"/>
                <w:szCs w:val="18"/>
              </w:rPr>
              <w:t xml:space="preserve">*Conta Corrente: </w:t>
            </w:r>
            <w:r w:rsidR="00C83C9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3C97">
              <w:rPr>
                <w:sz w:val="18"/>
                <w:szCs w:val="18"/>
              </w:rPr>
              <w:instrText xml:space="preserve"> FORMTEXT </w:instrText>
            </w:r>
            <w:r w:rsidR="00C83C97">
              <w:rPr>
                <w:sz w:val="18"/>
                <w:szCs w:val="18"/>
              </w:rPr>
            </w:r>
            <w:r w:rsidR="00C83C97">
              <w:rPr>
                <w:sz w:val="18"/>
                <w:szCs w:val="18"/>
              </w:rPr>
              <w:fldChar w:fldCharType="separate"/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noProof/>
                <w:sz w:val="18"/>
                <w:szCs w:val="18"/>
              </w:rPr>
              <w:t> </w:t>
            </w:r>
            <w:r w:rsidR="00C83C97">
              <w:rPr>
                <w:sz w:val="18"/>
                <w:szCs w:val="18"/>
              </w:rPr>
              <w:fldChar w:fldCharType="end"/>
            </w:r>
          </w:p>
        </w:tc>
      </w:tr>
    </w:tbl>
    <w:p w:rsidR="00C7464F" w:rsidRPr="00C83C97" w:rsidRDefault="00C7464F">
      <w:pPr>
        <w:spacing w:after="0" w:line="240" w:lineRule="auto"/>
        <w:rPr>
          <w:sz w:val="18"/>
          <w:szCs w:val="18"/>
        </w:rPr>
      </w:pPr>
    </w:p>
    <w:p w:rsidR="00C7464F" w:rsidRPr="00C83C97" w:rsidRDefault="0051473B">
      <w:pPr>
        <w:spacing w:after="0" w:line="240" w:lineRule="auto"/>
        <w:rPr>
          <w:sz w:val="18"/>
          <w:szCs w:val="18"/>
        </w:rPr>
      </w:pPr>
      <w:r w:rsidRPr="00C83C97">
        <w:rPr>
          <w:b/>
          <w:sz w:val="18"/>
          <w:szCs w:val="18"/>
        </w:rPr>
        <w:t xml:space="preserve">Assinale: para correspondências, usar endereço:                </w:t>
      </w:r>
    </w:p>
    <w:p w:rsidR="00C7464F" w:rsidRPr="00C83C97" w:rsidRDefault="00C7464F">
      <w:pPr>
        <w:spacing w:after="0" w:line="240" w:lineRule="auto"/>
        <w:rPr>
          <w:b/>
          <w:sz w:val="18"/>
          <w:szCs w:val="18"/>
        </w:rPr>
      </w:pPr>
    </w:p>
    <w:p w:rsidR="00C7464F" w:rsidRPr="00C83C97" w:rsidRDefault="0051473B">
      <w:pPr>
        <w:spacing w:after="0" w:line="240" w:lineRule="auto"/>
        <w:rPr>
          <w:sz w:val="18"/>
          <w:szCs w:val="18"/>
        </w:rPr>
      </w:pPr>
      <w:r w:rsidRPr="00C83C97">
        <w:rPr>
          <w:b/>
          <w:sz w:val="18"/>
          <w:szCs w:val="18"/>
        </w:rPr>
        <w:t xml:space="preserve">* Data: </w:t>
      </w:r>
      <w:r w:rsidR="00C83C97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97">
        <w:rPr>
          <w:sz w:val="18"/>
          <w:szCs w:val="18"/>
        </w:rPr>
        <w:instrText xml:space="preserve"> FORMTEXT </w:instrText>
      </w:r>
      <w:r w:rsidR="00C83C97">
        <w:rPr>
          <w:sz w:val="18"/>
          <w:szCs w:val="18"/>
        </w:rPr>
      </w:r>
      <w:r w:rsidR="00C83C97">
        <w:rPr>
          <w:sz w:val="18"/>
          <w:szCs w:val="18"/>
        </w:rPr>
        <w:fldChar w:fldCharType="separate"/>
      </w:r>
      <w:r w:rsidR="00C83C97">
        <w:rPr>
          <w:noProof/>
          <w:sz w:val="18"/>
          <w:szCs w:val="18"/>
        </w:rPr>
        <w:t> </w:t>
      </w:r>
      <w:r w:rsidR="00C83C97">
        <w:rPr>
          <w:noProof/>
          <w:sz w:val="18"/>
          <w:szCs w:val="18"/>
        </w:rPr>
        <w:t> </w:t>
      </w:r>
      <w:r w:rsidR="00C83C97">
        <w:rPr>
          <w:noProof/>
          <w:sz w:val="18"/>
          <w:szCs w:val="18"/>
        </w:rPr>
        <w:t> </w:t>
      </w:r>
      <w:r w:rsidR="00C83C97">
        <w:rPr>
          <w:noProof/>
          <w:sz w:val="18"/>
          <w:szCs w:val="18"/>
        </w:rPr>
        <w:t> </w:t>
      </w:r>
      <w:r w:rsidR="00C83C97">
        <w:rPr>
          <w:noProof/>
          <w:sz w:val="18"/>
          <w:szCs w:val="18"/>
        </w:rPr>
        <w:t> </w:t>
      </w:r>
      <w:r w:rsidR="00C83C97">
        <w:rPr>
          <w:sz w:val="18"/>
          <w:szCs w:val="18"/>
        </w:rPr>
        <w:fldChar w:fldCharType="end"/>
      </w:r>
    </w:p>
    <w:sectPr w:rsidR="00C7464F" w:rsidRPr="00C83C97" w:rsidSect="00C83C97">
      <w:headerReference w:type="default" r:id="rId7"/>
      <w:footerReference w:type="default" r:id="rId8"/>
      <w:pgSz w:w="11906" w:h="16838"/>
      <w:pgMar w:top="720" w:right="720" w:bottom="720" w:left="7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25" w:rsidRDefault="00386725">
      <w:pPr>
        <w:spacing w:after="0" w:line="240" w:lineRule="auto"/>
      </w:pPr>
      <w:r>
        <w:separator/>
      </w:r>
    </w:p>
  </w:endnote>
  <w:endnote w:type="continuationSeparator" w:id="0">
    <w:p w:rsidR="00386725" w:rsidRDefault="0038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55" w:rsidRDefault="0051473B">
    <w:pPr>
      <w:pBdr>
        <w:top w:val="single" w:sz="4" w:space="1" w:color="000000"/>
      </w:pBdr>
    </w:pPr>
    <w:r>
      <w:rPr>
        <w:rFonts w:ascii="Arial" w:hAnsi="Arial" w:cs="Arial"/>
        <w:sz w:val="16"/>
        <w:szCs w:val="16"/>
      </w:rPr>
      <w:t>Av. Bandeirantes, 3900 – Monte Alegre – CEP: 14040-907 – Ribeirão Preto - SP</w:t>
    </w:r>
    <w:r>
      <w:rPr>
        <w:rFonts w:ascii="Arial" w:hAnsi="Arial" w:cs="Arial"/>
        <w:sz w:val="16"/>
        <w:szCs w:val="16"/>
      </w:rPr>
      <w:br/>
      <w:t>Fone: (16) 3315-0529</w:t>
    </w:r>
    <w:r>
      <w:rPr>
        <w:rFonts w:ascii="Arial" w:hAnsi="Arial" w:cs="Arial"/>
        <w:sz w:val="16"/>
        <w:szCs w:val="16"/>
      </w:rPr>
      <w:br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25" w:rsidRDefault="00386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725" w:rsidRDefault="0038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1"/>
      <w:gridCol w:w="8049"/>
    </w:tblGrid>
    <w:tr w:rsidR="00095455" w:rsidTr="00C83C97">
      <w:trPr>
        <w:trHeight w:val="781"/>
      </w:trPr>
      <w:tc>
        <w:tcPr>
          <w:tcW w:w="3121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5455" w:rsidRDefault="00C83C97">
          <w:pPr>
            <w:tabs>
              <w:tab w:val="left" w:pos="420"/>
              <w:tab w:val="left" w:pos="1843"/>
            </w:tabs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8D66400" wp14:editId="13C7193D">
                <wp:simplePos x="0" y="0"/>
                <wp:positionH relativeFrom="column">
                  <wp:posOffset>504825</wp:posOffset>
                </wp:positionH>
                <wp:positionV relativeFrom="paragraph">
                  <wp:posOffset>71120</wp:posOffset>
                </wp:positionV>
                <wp:extent cx="857250" cy="723494"/>
                <wp:effectExtent l="0" t="0" r="0" b="63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fer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723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5455" w:rsidRDefault="0051473B">
          <w:pPr>
            <w:spacing w:after="0" w:line="240" w:lineRule="auto"/>
            <w:ind w:left="-26" w:firstLine="26"/>
          </w:pPr>
          <w:r>
            <w:br/>
          </w:r>
          <w:r>
            <w:br/>
          </w:r>
          <w:r>
            <w:rPr>
              <w:rFonts w:ascii="Arial" w:hAnsi="Arial" w:cs="Arial"/>
              <w:b/>
            </w:rPr>
            <w:t>Universidade de São Paulo</w:t>
          </w:r>
          <w:r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095455" w:rsidTr="00C83C97">
      <w:trPr>
        <w:trHeight w:val="352"/>
      </w:trPr>
      <w:tc>
        <w:tcPr>
          <w:tcW w:w="3121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5455" w:rsidRDefault="00386725">
          <w:pPr>
            <w:spacing w:after="0" w:line="240" w:lineRule="auto"/>
            <w:rPr>
              <w:lang w:eastAsia="pt-BR"/>
            </w:rPr>
          </w:pPr>
        </w:p>
      </w:tc>
      <w:tc>
        <w:tcPr>
          <w:tcW w:w="804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95455" w:rsidRDefault="00386725">
          <w:pPr>
            <w:spacing w:after="0" w:line="240" w:lineRule="auto"/>
          </w:pPr>
        </w:p>
      </w:tc>
    </w:tr>
  </w:tbl>
  <w:p w:rsidR="00386725" w:rsidRDefault="00386725">
    <w:pPr>
      <w:pStyle w:val="Cabealho"/>
      <w:jc w:val="center"/>
      <w:rPr>
        <w:b/>
      </w:rPr>
    </w:pPr>
  </w:p>
  <w:p w:rsidR="00095455" w:rsidRPr="00C83C97" w:rsidRDefault="0051473B">
    <w:pPr>
      <w:pStyle w:val="Cabealho"/>
      <w:jc w:val="center"/>
      <w:rPr>
        <w:b/>
      </w:rPr>
    </w:pPr>
    <w:r w:rsidRPr="00C83C97">
      <w:rPr>
        <w:b/>
      </w:rPr>
      <w:t>CADASTRO DE PESSOA FÍSICA (*campos obrigatórios)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lJyuyJlSV+VdpQVY7qGzBOxbj4=" w:salt="JnsnFVn2gXC3dd9kCrLoP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725"/>
    <w:rsid w:val="00386725"/>
    <w:rsid w:val="00415BCB"/>
    <w:rsid w:val="0051473B"/>
    <w:rsid w:val="00C7464F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</w:rPr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pPr>
      <w:keepNext/>
      <w:spacing w:after="0" w:line="360" w:lineRule="auto"/>
      <w:ind w:firstLine="1559"/>
      <w:outlineLvl w:val="1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rFonts w:ascii="Calibri" w:eastAsia="Times New Roman" w:hAnsi="Calibri" w:cs="Times New Roman"/>
    </w:rPr>
  </w:style>
  <w:style w:type="paragraph" w:customStyle="1" w:styleId="Item">
    <w:name w:val="Item"/>
    <w:basedOn w:val="Normal"/>
    <w:pPr>
      <w:spacing w:after="0" w:line="240" w:lineRule="auto"/>
      <w:jc w:val="both"/>
    </w:pPr>
    <w:rPr>
      <w:rFonts w:ascii="Courier New" w:hAnsi="Courier New"/>
      <w:sz w:val="24"/>
      <w:szCs w:val="20"/>
      <w:lang w:val="pt-PT" w:eastAsia="pt-BR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</w:rPr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pPr>
      <w:keepNext/>
      <w:spacing w:after="0" w:line="360" w:lineRule="auto"/>
      <w:ind w:firstLine="1559"/>
      <w:outlineLvl w:val="1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rFonts w:ascii="Calibri" w:eastAsia="Times New Roman" w:hAnsi="Calibri" w:cs="Times New Roman"/>
    </w:rPr>
  </w:style>
  <w:style w:type="paragraph" w:customStyle="1" w:styleId="Item">
    <w:name w:val="Item"/>
    <w:basedOn w:val="Normal"/>
    <w:pPr>
      <w:spacing w:after="0" w:line="240" w:lineRule="auto"/>
      <w:jc w:val="both"/>
    </w:pPr>
    <w:rPr>
      <w:rFonts w:ascii="Courier New" w:hAnsi="Courier New"/>
      <w:sz w:val="24"/>
      <w:szCs w:val="20"/>
      <w:lang w:val="pt-PT" w:eastAsia="pt-BR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P&#243;s-gradua&#231;&#227;o%20(1)\Formul&#225;rios\Financeiros\Formulario_de_cadastro_de_pessoa_fis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Formulario_de_cadastro_de_pessoa_fisica</Template>
  <TotalTime>1</TotalTime>
  <Pages>1</Pages>
  <Words>435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1</cp:revision>
  <cp:lastPrinted>2015-02-03T17:29:00Z</cp:lastPrinted>
  <dcterms:created xsi:type="dcterms:W3CDTF">2019-02-01T16:04:00Z</dcterms:created>
  <dcterms:modified xsi:type="dcterms:W3CDTF">2019-02-01T16:05:00Z</dcterms:modified>
</cp:coreProperties>
</file>